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8A" w:rsidRDefault="00A7178A" w:rsidP="006014D8">
      <w:pPr>
        <w:pStyle w:val="NWHB1"/>
        <w:ind w:left="1701" w:right="-154"/>
        <w:jc w:val="center"/>
        <w:rPr>
          <w:rFonts w:ascii="Arial" w:hAnsi="Arial" w:cs="Arial"/>
          <w:b w:val="0"/>
          <w:sz w:val="20"/>
        </w:rPr>
      </w:pPr>
    </w:p>
    <w:p w:rsidR="00A7178A" w:rsidRDefault="00A7178A" w:rsidP="00A80C78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5E1579" w:rsidRPr="004B49AC" w:rsidRDefault="005E1579" w:rsidP="005E1579">
      <w:pPr>
        <w:pStyle w:val="NWHB1"/>
        <w:ind w:left="1701" w:right="26"/>
        <w:jc w:val="right"/>
        <w:rPr>
          <w:rFonts w:ascii="Arial" w:hAnsi="Arial" w:cs="Arial"/>
          <w:b w:val="0"/>
          <w:sz w:val="20"/>
        </w:rPr>
      </w:pPr>
      <w:r w:rsidRPr="004B49AC"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9pt;margin-top:-45pt;width:191.6pt;height:119.45pt;z-index:251658240;mso-wrap-style:none" stroked="f">
            <v:textbox style="mso-fit-shape-to-text:t">
              <w:txbxContent>
                <w:p w:rsidR="00EF3C09" w:rsidRPr="004743B9" w:rsidRDefault="0078212C" w:rsidP="005E1579">
                  <w:pPr>
                    <w:pStyle w:val="NWHB1"/>
                    <w:ind w:left="1701" w:right="-154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lang w:val="en-IE" w:eastAsia="en-IE"/>
                    </w:rPr>
                    <w:drawing>
                      <wp:inline distT="0" distB="0" distL="0" distR="0">
                        <wp:extent cx="1171575" cy="1428750"/>
                        <wp:effectExtent l="19050" t="0" r="9525" b="0"/>
                        <wp:docPr id="1" name="Picture 1" descr="NAS-New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S-New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8212C">
        <w:rPr>
          <w:rFonts w:ascii="Arial" w:hAnsi="Arial" w:cs="Arial"/>
          <w:b w:val="0"/>
          <w:sz w:val="20"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2286000" cy="1412240"/>
            <wp:effectExtent l="19050" t="0" r="0" b="0"/>
            <wp:wrapSquare wrapText="bothSides"/>
            <wp:docPr id="5" name="Picture 5" descr="hse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selogo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579" w:rsidRPr="004B49AC" w:rsidRDefault="005E1579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5E1579" w:rsidRPr="004B49AC" w:rsidRDefault="005E1579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5E1579" w:rsidRPr="004B49AC" w:rsidRDefault="005E1579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5E1579" w:rsidRDefault="005E1579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2025C4" w:rsidRDefault="002025C4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2025C4" w:rsidRDefault="002025C4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2025C4" w:rsidRDefault="002025C4" w:rsidP="005E1579">
      <w:pPr>
        <w:pStyle w:val="NWHB1"/>
        <w:ind w:left="1701" w:right="-154"/>
        <w:jc w:val="right"/>
        <w:rPr>
          <w:rFonts w:ascii="Arial" w:hAnsi="Arial" w:cs="Arial"/>
          <w:b w:val="0"/>
          <w:sz w:val="20"/>
        </w:rPr>
      </w:pPr>
    </w:p>
    <w:p w:rsidR="002025C4" w:rsidRDefault="002025C4" w:rsidP="002025C4">
      <w:pPr>
        <w:pStyle w:val="NWHB1"/>
        <w:ind w:left="0" w:right="-154"/>
        <w:jc w:val="center"/>
        <w:rPr>
          <w:rFonts w:ascii="Arial" w:hAnsi="Arial" w:cs="Arial"/>
          <w:sz w:val="32"/>
          <w:szCs w:val="32"/>
        </w:rPr>
      </w:pPr>
      <w:r w:rsidRPr="006014D8">
        <w:rPr>
          <w:rFonts w:ascii="Arial" w:hAnsi="Arial" w:cs="Arial"/>
          <w:sz w:val="32"/>
          <w:szCs w:val="32"/>
        </w:rPr>
        <w:t>National Transfer Application/ Personnel Form</w:t>
      </w:r>
      <w:r>
        <w:rPr>
          <w:rFonts w:ascii="Arial" w:hAnsi="Arial" w:cs="Arial"/>
          <w:sz w:val="32"/>
          <w:szCs w:val="32"/>
        </w:rPr>
        <w:t xml:space="preserve"> for use in association with NASWS015 NAS Policy- Staff Transfers Document</w:t>
      </w:r>
    </w:p>
    <w:p w:rsidR="00332068" w:rsidRDefault="00332068" w:rsidP="00332068">
      <w:pPr>
        <w:pStyle w:val="NWHB1"/>
        <w:ind w:left="0" w:right="-154"/>
        <w:rPr>
          <w:rFonts w:ascii="Arial" w:hAnsi="Arial" w:cs="Arial"/>
          <w:szCs w:val="24"/>
        </w:rPr>
      </w:pPr>
    </w:p>
    <w:p w:rsidR="00332068" w:rsidRPr="00D40C61" w:rsidRDefault="00332068" w:rsidP="00332068">
      <w:pPr>
        <w:pStyle w:val="NWHB1"/>
        <w:ind w:left="0" w:right="-154"/>
        <w:jc w:val="center"/>
        <w:rPr>
          <w:rFonts w:ascii="Arial" w:hAnsi="Arial" w:cs="Arial"/>
          <w:sz w:val="28"/>
          <w:szCs w:val="28"/>
        </w:rPr>
      </w:pPr>
      <w:r w:rsidRPr="00D40C61">
        <w:rPr>
          <w:rFonts w:ascii="Arial" w:hAnsi="Arial" w:cs="Arial"/>
          <w:sz w:val="28"/>
          <w:szCs w:val="28"/>
        </w:rPr>
        <w:t>Please tick the appropriate box below:</w:t>
      </w:r>
    </w:p>
    <w:p w:rsidR="00332068" w:rsidRPr="00D40C61" w:rsidRDefault="00332068" w:rsidP="00080AC5">
      <w:pPr>
        <w:pStyle w:val="NWHB1"/>
        <w:ind w:left="0" w:right="-154"/>
        <w:rPr>
          <w:rFonts w:ascii="Arial" w:hAnsi="Arial" w:cs="Arial"/>
          <w:sz w:val="28"/>
          <w:szCs w:val="28"/>
        </w:rPr>
      </w:pPr>
    </w:p>
    <w:p w:rsidR="00332068" w:rsidRPr="00332068" w:rsidRDefault="00332068" w:rsidP="00332068">
      <w:pPr>
        <w:pStyle w:val="NWHB1"/>
        <w:numPr>
          <w:ilvl w:val="0"/>
          <w:numId w:val="21"/>
        </w:numPr>
        <w:ind w:right="-154"/>
        <w:rPr>
          <w:rFonts w:ascii="Arial" w:hAnsi="Arial" w:cs="Arial"/>
          <w:szCs w:val="24"/>
        </w:rPr>
      </w:pPr>
      <w:r w:rsidRPr="00332068">
        <w:rPr>
          <w:rFonts w:ascii="Arial" w:hAnsi="Arial" w:cs="Arial"/>
          <w:szCs w:val="24"/>
        </w:rPr>
        <w:t>1</w:t>
      </w:r>
      <w:r w:rsidRPr="00332068">
        <w:rPr>
          <w:rFonts w:ascii="Arial" w:hAnsi="Arial" w:cs="Arial"/>
          <w:szCs w:val="24"/>
          <w:vertAlign w:val="superscript"/>
        </w:rPr>
        <w:t>st</w:t>
      </w:r>
      <w:r w:rsidRPr="00332068">
        <w:rPr>
          <w:rFonts w:ascii="Arial" w:hAnsi="Arial" w:cs="Arial"/>
          <w:szCs w:val="24"/>
        </w:rPr>
        <w:t xml:space="preserve"> Application   </w:t>
      </w:r>
      <w:r w:rsidRPr="00332068">
        <w:rPr>
          <w:rFonts w:ascii="Arial" w:hAnsi="Arial" w:cs="Arial"/>
          <w:szCs w:val="24"/>
        </w:rPr>
        <w:tab/>
      </w:r>
      <w:r w:rsidRPr="00332068">
        <w:rPr>
          <w:rFonts w:ascii="Arial" w:hAnsi="Arial" w:cs="Arial"/>
          <w:szCs w:val="24"/>
        </w:rPr>
        <w:tab/>
      </w:r>
      <w:r w:rsidRPr="00332068">
        <w:rPr>
          <w:rFonts w:ascii="Arial" w:hAnsi="Arial" w:cs="Arial"/>
          <w:szCs w:val="24"/>
        </w:rPr>
        <w:tab/>
      </w:r>
    </w:p>
    <w:p w:rsidR="00332068" w:rsidRPr="00332068" w:rsidRDefault="00332068" w:rsidP="00332068">
      <w:pPr>
        <w:pStyle w:val="NWHB1"/>
        <w:numPr>
          <w:ilvl w:val="0"/>
          <w:numId w:val="21"/>
        </w:numPr>
        <w:ind w:right="-154"/>
        <w:rPr>
          <w:rFonts w:ascii="Arial" w:hAnsi="Arial" w:cs="Arial"/>
          <w:szCs w:val="24"/>
        </w:rPr>
      </w:pPr>
      <w:r w:rsidRPr="00332068">
        <w:rPr>
          <w:rFonts w:ascii="Arial" w:hAnsi="Arial" w:cs="Arial"/>
          <w:szCs w:val="24"/>
        </w:rPr>
        <w:t>Amendment</w:t>
      </w:r>
    </w:p>
    <w:p w:rsidR="00332068" w:rsidRPr="00332068" w:rsidRDefault="00332068" w:rsidP="00332068">
      <w:pPr>
        <w:pStyle w:val="NWHB1"/>
        <w:numPr>
          <w:ilvl w:val="0"/>
          <w:numId w:val="21"/>
        </w:numPr>
        <w:ind w:right="-154"/>
        <w:rPr>
          <w:rFonts w:ascii="Arial" w:hAnsi="Arial" w:cs="Arial"/>
          <w:szCs w:val="24"/>
        </w:rPr>
      </w:pPr>
      <w:r w:rsidRPr="00332068">
        <w:rPr>
          <w:rFonts w:ascii="Arial" w:hAnsi="Arial" w:cs="Arial"/>
          <w:szCs w:val="24"/>
        </w:rPr>
        <w:t>Reactivate/Deactivate</w:t>
      </w:r>
    </w:p>
    <w:p w:rsidR="002025C4" w:rsidRDefault="002025C4" w:rsidP="002025C4">
      <w:pPr>
        <w:pStyle w:val="NWHB1"/>
        <w:ind w:left="0" w:right="-154"/>
        <w:jc w:val="center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360"/>
      </w:tblGrid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Employee Number</w:t>
            </w:r>
            <w:r w:rsidR="001C6A43" w:rsidRPr="00EF7CD4">
              <w:rPr>
                <w:rFonts w:ascii="Arial" w:hAnsi="Arial" w:cs="Arial"/>
              </w:rPr>
              <w:t xml:space="preserve"> </w:t>
            </w:r>
            <w:r w:rsidR="001C6A43" w:rsidRPr="00EF7CD4">
              <w:rPr>
                <w:rFonts w:ascii="Arial" w:hAnsi="Arial" w:cs="Arial"/>
                <w:b w:val="0"/>
                <w:i/>
                <w:sz w:val="16"/>
                <w:szCs w:val="16"/>
              </w:rPr>
              <w:t>please state which payroll you are paid through.</w:t>
            </w: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First Name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Surname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881DD1" w:rsidRPr="00EF7CD4" w:rsidTr="00EF7CD4">
        <w:tc>
          <w:tcPr>
            <w:tcW w:w="3168" w:type="dxa"/>
            <w:shd w:val="clear" w:color="auto" w:fill="auto"/>
          </w:tcPr>
          <w:p w:rsidR="00881DD1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Previous Last Name</w:t>
            </w:r>
          </w:p>
          <w:p w:rsidR="00881DD1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7CD4">
              <w:rPr>
                <w:rFonts w:ascii="Arial" w:hAnsi="Arial" w:cs="Arial"/>
                <w:b w:val="0"/>
                <w:sz w:val="16"/>
                <w:szCs w:val="16"/>
              </w:rPr>
              <w:t>If any</w:t>
            </w:r>
          </w:p>
        </w:tc>
        <w:tc>
          <w:tcPr>
            <w:tcW w:w="5360" w:type="dxa"/>
            <w:shd w:val="clear" w:color="auto" w:fill="auto"/>
          </w:tcPr>
          <w:p w:rsidR="00881DD1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  <w:b w:val="0"/>
                <w:sz w:val="16"/>
                <w:szCs w:val="16"/>
              </w:rPr>
            </w:pPr>
            <w:r w:rsidRPr="00EF7CD4">
              <w:rPr>
                <w:rFonts w:ascii="Arial" w:hAnsi="Arial" w:cs="Arial"/>
              </w:rPr>
              <w:t>DOB</w:t>
            </w:r>
            <w:r w:rsidR="00885689" w:rsidRPr="00EF7CD4">
              <w:rPr>
                <w:rFonts w:ascii="Arial" w:hAnsi="Arial" w:cs="Arial"/>
              </w:rPr>
              <w:t xml:space="preserve"> </w:t>
            </w:r>
            <w:r w:rsidR="00885689" w:rsidRPr="00EF7CD4">
              <w:rPr>
                <w:rFonts w:ascii="Arial" w:hAnsi="Arial" w:cs="Arial"/>
                <w:b w:val="0"/>
                <w:sz w:val="16"/>
                <w:szCs w:val="16"/>
              </w:rPr>
              <w:t>(DD/MM/YY)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 xml:space="preserve">Home </w:t>
            </w:r>
            <w:r w:rsidR="006014D8" w:rsidRPr="00EF7CD4">
              <w:rPr>
                <w:rFonts w:ascii="Arial" w:hAnsi="Arial" w:cs="Arial"/>
              </w:rPr>
              <w:t>Address 1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BC136B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 xml:space="preserve">Home </w:t>
            </w:r>
            <w:r w:rsidR="006014D8" w:rsidRPr="00EF7CD4">
              <w:rPr>
                <w:rFonts w:ascii="Arial" w:hAnsi="Arial" w:cs="Arial"/>
              </w:rPr>
              <w:t>Address 2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Town/ City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County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Home Phone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Mobile Phone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 xml:space="preserve">Email </w:t>
            </w:r>
          </w:p>
          <w:p w:rsidR="006014D8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  <w:b w:val="0"/>
                <w:i/>
                <w:sz w:val="16"/>
                <w:szCs w:val="16"/>
              </w:rPr>
              <w:t>Please provide one only</w:t>
            </w: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881DD1" w:rsidRPr="00EF7CD4" w:rsidTr="00EF7CD4">
        <w:tc>
          <w:tcPr>
            <w:tcW w:w="3168" w:type="dxa"/>
            <w:shd w:val="clear" w:color="auto" w:fill="auto"/>
          </w:tcPr>
          <w:p w:rsidR="00881DD1" w:rsidRPr="00EF7CD4" w:rsidRDefault="00881DD1" w:rsidP="00C07859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 xml:space="preserve">Commencement Date with </w:t>
            </w:r>
            <w:r w:rsidR="00AD065B" w:rsidRPr="00EF7CD4">
              <w:rPr>
                <w:rFonts w:ascii="Arial" w:hAnsi="Arial" w:cs="Arial"/>
              </w:rPr>
              <w:t xml:space="preserve">National </w:t>
            </w:r>
            <w:r w:rsidRPr="00EF7CD4">
              <w:rPr>
                <w:rFonts w:ascii="Arial" w:hAnsi="Arial" w:cs="Arial"/>
              </w:rPr>
              <w:t>Ambulance Service</w:t>
            </w:r>
          </w:p>
        </w:tc>
        <w:tc>
          <w:tcPr>
            <w:tcW w:w="5360" w:type="dxa"/>
            <w:shd w:val="clear" w:color="auto" w:fill="auto"/>
          </w:tcPr>
          <w:p w:rsidR="00881DD1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</w:tbl>
    <w:p w:rsidR="002025C4" w:rsidRDefault="002025C4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360"/>
      </w:tblGrid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33206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Current Clinical Position Held</w:t>
            </w:r>
          </w:p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81300" w:rsidRPr="00EF7CD4" w:rsidTr="00EF7CD4">
        <w:tc>
          <w:tcPr>
            <w:tcW w:w="3168" w:type="dxa"/>
            <w:shd w:val="clear" w:color="auto" w:fill="auto"/>
          </w:tcPr>
          <w:p w:rsidR="00681300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Current Work Location</w:t>
            </w:r>
          </w:p>
          <w:p w:rsidR="00881DD1" w:rsidRPr="00EF7CD4" w:rsidRDefault="00881DD1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81300" w:rsidRPr="00EF7CD4" w:rsidRDefault="00681300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885689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Contract Type</w:t>
            </w:r>
            <w:r w:rsidR="00885689" w:rsidRPr="00EF7CD4">
              <w:rPr>
                <w:rFonts w:ascii="Arial" w:hAnsi="Arial" w:cs="Arial"/>
              </w:rPr>
              <w:t xml:space="preserve"> </w:t>
            </w:r>
          </w:p>
          <w:p w:rsidR="006014D8" w:rsidRPr="00EF7CD4" w:rsidRDefault="002025C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  <w:b w:val="0"/>
                <w:sz w:val="16"/>
                <w:szCs w:val="16"/>
              </w:rPr>
              <w:t>Wholetime or Parttime</w:t>
            </w: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316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PHECC Pin</w:t>
            </w:r>
          </w:p>
          <w:p w:rsidR="002025C4" w:rsidRPr="00EF7CD4" w:rsidRDefault="002025C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536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</w:tbl>
    <w:p w:rsidR="005E1579" w:rsidRDefault="005E1579" w:rsidP="00A360B4">
      <w:pPr>
        <w:pStyle w:val="NWHB1"/>
        <w:ind w:left="0" w:right="-154"/>
        <w:rPr>
          <w:rFonts w:ascii="Arial" w:hAnsi="Arial" w:cs="Arial"/>
        </w:rPr>
      </w:pPr>
    </w:p>
    <w:p w:rsidR="006014D8" w:rsidRDefault="006014D8" w:rsidP="00A360B4">
      <w:pPr>
        <w:pStyle w:val="NWHB1"/>
        <w:ind w:left="0" w:right="-154"/>
        <w:rPr>
          <w:rFonts w:ascii="Arial" w:hAnsi="Arial" w:cs="Arial"/>
        </w:rPr>
      </w:pPr>
      <w:r>
        <w:rPr>
          <w:rFonts w:ascii="Arial" w:hAnsi="Arial" w:cs="Arial"/>
        </w:rPr>
        <w:t>Please insert your preferred Station in Order of preference *</w:t>
      </w:r>
      <w:r w:rsidR="00C95AC9">
        <w:rPr>
          <w:rFonts w:ascii="Arial" w:hAnsi="Arial" w:cs="Arial"/>
        </w:rPr>
        <w:t xml:space="preserve"> **</w:t>
      </w:r>
    </w:p>
    <w:p w:rsidR="006014D8" w:rsidRDefault="006014D8" w:rsidP="00A360B4">
      <w:pPr>
        <w:pStyle w:val="NWHB1"/>
        <w:ind w:left="0" w:right="-15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020"/>
      </w:tblGrid>
      <w:tr w:rsidR="006014D8" w:rsidRPr="00EF7CD4" w:rsidTr="00EF7CD4">
        <w:tc>
          <w:tcPr>
            <w:tcW w:w="208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Preference</w:t>
            </w:r>
          </w:p>
        </w:tc>
        <w:tc>
          <w:tcPr>
            <w:tcW w:w="34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Station</w:t>
            </w:r>
          </w:p>
        </w:tc>
        <w:tc>
          <w:tcPr>
            <w:tcW w:w="30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  <w:r w:rsidRPr="00EF7CD4">
              <w:rPr>
                <w:rFonts w:ascii="Arial" w:hAnsi="Arial" w:cs="Arial"/>
              </w:rPr>
              <w:t>Rostered/ Non Rostered</w:t>
            </w:r>
          </w:p>
        </w:tc>
      </w:tr>
      <w:tr w:rsidR="006014D8" w:rsidRPr="00EF7CD4" w:rsidTr="00EF7CD4">
        <w:tc>
          <w:tcPr>
            <w:tcW w:w="208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1C6A43" w:rsidRPr="00EF7CD4" w:rsidRDefault="001C6A43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208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1C6A43" w:rsidRPr="00EF7CD4" w:rsidRDefault="001C6A43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6014D8" w:rsidRPr="00EF7CD4" w:rsidTr="00EF7CD4">
        <w:tc>
          <w:tcPr>
            <w:tcW w:w="2088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1C6A43" w:rsidRPr="00EF7CD4" w:rsidRDefault="001C6A43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auto"/>
          </w:tcPr>
          <w:p w:rsidR="006014D8" w:rsidRPr="00EF7CD4" w:rsidRDefault="006014D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AE2E94" w:rsidRPr="00EF7CD4" w:rsidTr="00EF7CD4">
        <w:tc>
          <w:tcPr>
            <w:tcW w:w="2088" w:type="dxa"/>
            <w:shd w:val="clear" w:color="auto" w:fill="auto"/>
          </w:tcPr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auto"/>
          </w:tcPr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AE2E94" w:rsidRPr="00EF7CD4" w:rsidTr="00EF7CD4">
        <w:tc>
          <w:tcPr>
            <w:tcW w:w="2088" w:type="dxa"/>
            <w:shd w:val="clear" w:color="auto" w:fill="auto"/>
          </w:tcPr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AE2E94" w:rsidRPr="00EF7CD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auto"/>
          </w:tcPr>
          <w:p w:rsidR="00AE2E94" w:rsidRDefault="00AE2E94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A227B8" w:rsidRPr="00EF7CD4" w:rsidRDefault="00A227B8" w:rsidP="00EF7CD4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A227B8" w:rsidRPr="00EF7CD4" w:rsidTr="00A227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  <w:tr w:rsidR="00A227B8" w:rsidRPr="00EF7CD4" w:rsidTr="00A227B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8" w:rsidRPr="00EF7CD4" w:rsidRDefault="00A227B8" w:rsidP="00333C68">
            <w:pPr>
              <w:pStyle w:val="NWHB1"/>
              <w:ind w:left="0" w:right="-154"/>
              <w:rPr>
                <w:rFonts w:ascii="Arial" w:hAnsi="Arial" w:cs="Arial"/>
              </w:rPr>
            </w:pPr>
          </w:p>
        </w:tc>
      </w:tr>
    </w:tbl>
    <w:p w:rsidR="006014D8" w:rsidRDefault="006014D8" w:rsidP="00A360B4">
      <w:pPr>
        <w:pStyle w:val="NWHB1"/>
        <w:ind w:left="0" w:right="-154"/>
        <w:rPr>
          <w:rFonts w:ascii="Arial" w:hAnsi="Arial" w:cs="Arial"/>
        </w:rPr>
      </w:pPr>
    </w:p>
    <w:p w:rsidR="001C6A43" w:rsidRDefault="001C6A43" w:rsidP="00A360B4">
      <w:pPr>
        <w:pStyle w:val="NWHB1"/>
        <w:ind w:left="0" w:right="-154"/>
        <w:rPr>
          <w:rFonts w:ascii="Arial" w:hAnsi="Arial" w:cs="Arial"/>
          <w:b w:val="0"/>
          <w:i/>
          <w:sz w:val="22"/>
          <w:szCs w:val="22"/>
        </w:rPr>
      </w:pPr>
      <w:r w:rsidRPr="002025C4">
        <w:rPr>
          <w:rFonts w:ascii="Arial" w:hAnsi="Arial" w:cs="Arial"/>
          <w:sz w:val="22"/>
          <w:szCs w:val="22"/>
        </w:rPr>
        <w:t>*</w:t>
      </w:r>
      <w:r w:rsidRPr="002025C4">
        <w:rPr>
          <w:rFonts w:ascii="Arial" w:hAnsi="Arial" w:cs="Arial"/>
          <w:b w:val="0"/>
          <w:i/>
          <w:sz w:val="22"/>
          <w:szCs w:val="22"/>
        </w:rPr>
        <w:t xml:space="preserve">Please note preference should be given to the station and then using rostered or non rostered basis, for example if one would like to transfer to Kilkenny Station to a rostered position they should put Kilkenny Rostered as number 1 and Kilkenny unrostered as number 2. You will remain on the transfer list until your number 1 slot is facilitated. </w:t>
      </w:r>
    </w:p>
    <w:p w:rsidR="004D760B" w:rsidRDefault="004D760B" w:rsidP="00A360B4">
      <w:pPr>
        <w:pStyle w:val="NWHB1"/>
        <w:ind w:left="0" w:right="-154"/>
        <w:rPr>
          <w:rFonts w:ascii="Arial" w:hAnsi="Arial" w:cs="Arial"/>
          <w:b w:val="0"/>
          <w:i/>
          <w:sz w:val="22"/>
          <w:szCs w:val="22"/>
        </w:rPr>
      </w:pPr>
    </w:p>
    <w:p w:rsidR="00C52A32" w:rsidRPr="00C95AC9" w:rsidRDefault="004D760B" w:rsidP="00A360B4">
      <w:pPr>
        <w:pStyle w:val="NWHB1"/>
        <w:ind w:left="0" w:right="-154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*</w:t>
      </w:r>
      <w:r w:rsidR="00C95AC9">
        <w:rPr>
          <w:rFonts w:ascii="Arial" w:hAnsi="Arial" w:cs="Arial"/>
          <w:b w:val="0"/>
          <w:i/>
          <w:sz w:val="22"/>
          <w:szCs w:val="22"/>
        </w:rPr>
        <w:t>*</w:t>
      </w:r>
      <w:r>
        <w:rPr>
          <w:rFonts w:ascii="Arial" w:hAnsi="Arial" w:cs="Arial"/>
          <w:b w:val="0"/>
          <w:i/>
          <w:sz w:val="22"/>
          <w:szCs w:val="22"/>
        </w:rPr>
        <w:t>Please</w:t>
      </w:r>
      <w:r w:rsidR="00C52A32">
        <w:rPr>
          <w:rFonts w:ascii="Arial" w:hAnsi="Arial" w:cs="Arial"/>
          <w:b w:val="0"/>
          <w:i/>
          <w:sz w:val="22"/>
          <w:szCs w:val="22"/>
        </w:rPr>
        <w:t xml:space="preserve"> take into consideration for any </w:t>
      </w:r>
      <w:smartTag w:uri="urn:schemas-microsoft-com:office:smarttags" w:element="place">
        <w:r w:rsidR="00C52A32" w:rsidRPr="00C95AC9">
          <w:rPr>
            <w:rFonts w:ascii="Arial" w:hAnsi="Arial" w:cs="Arial"/>
            <w:i/>
            <w:sz w:val="22"/>
            <w:szCs w:val="22"/>
          </w:rPr>
          <w:t>West ICV</w:t>
        </w:r>
      </w:smartTag>
      <w:r w:rsidR="00C52A32" w:rsidRPr="00C95AC9">
        <w:rPr>
          <w:rFonts w:ascii="Arial" w:hAnsi="Arial" w:cs="Arial"/>
          <w:i/>
          <w:sz w:val="22"/>
          <w:szCs w:val="22"/>
        </w:rPr>
        <w:t xml:space="preserve"> preference areas</w:t>
      </w:r>
      <w:r w:rsidR="00C52A32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="00C95AC9">
        <w:rPr>
          <w:rFonts w:ascii="Arial" w:hAnsi="Arial" w:cs="Arial"/>
          <w:b w:val="0"/>
          <w:i/>
          <w:sz w:val="22"/>
          <w:szCs w:val="22"/>
        </w:rPr>
        <w:t xml:space="preserve">there is </w:t>
      </w:r>
      <w:r w:rsidR="00C95AC9" w:rsidRPr="00C95AC9">
        <w:rPr>
          <w:rFonts w:ascii="Arial" w:hAnsi="Arial" w:cs="Arial"/>
          <w:b w:val="0"/>
          <w:i/>
          <w:sz w:val="22"/>
          <w:szCs w:val="22"/>
          <w:u w:val="single"/>
        </w:rPr>
        <w:t xml:space="preserve">only need to list station of preference </w:t>
      </w:r>
      <w:r w:rsidR="00C95AC9">
        <w:rPr>
          <w:rFonts w:ascii="Arial" w:hAnsi="Arial" w:cs="Arial"/>
          <w:b w:val="0"/>
          <w:i/>
          <w:sz w:val="22"/>
          <w:szCs w:val="22"/>
        </w:rPr>
        <w:t xml:space="preserve">as min max rostering is in place for this grade. Please do not indiciatate Rostered or non Rostered for </w:t>
      </w:r>
      <w:smartTag w:uri="urn:schemas-microsoft-com:office:smarttags" w:element="place">
        <w:r w:rsidR="00C95AC9" w:rsidRPr="00C95AC9">
          <w:rPr>
            <w:rFonts w:ascii="Arial" w:hAnsi="Arial" w:cs="Arial"/>
            <w:i/>
            <w:sz w:val="22"/>
            <w:szCs w:val="22"/>
          </w:rPr>
          <w:t>West ICV</w:t>
        </w:r>
      </w:smartTag>
      <w:r w:rsidR="00C95AC9" w:rsidRPr="00C95AC9">
        <w:rPr>
          <w:rFonts w:ascii="Arial" w:hAnsi="Arial" w:cs="Arial"/>
          <w:i/>
          <w:sz w:val="22"/>
          <w:szCs w:val="22"/>
        </w:rPr>
        <w:t xml:space="preserve"> preference areas</w:t>
      </w:r>
      <w:r w:rsidR="00C95AC9">
        <w:rPr>
          <w:rFonts w:ascii="Arial" w:hAnsi="Arial" w:cs="Arial"/>
          <w:i/>
          <w:sz w:val="22"/>
          <w:szCs w:val="22"/>
        </w:rPr>
        <w:t>.</w:t>
      </w:r>
    </w:p>
    <w:p w:rsidR="00BC136B" w:rsidRDefault="00BC136B" w:rsidP="00A360B4">
      <w:pPr>
        <w:pStyle w:val="NWHB1"/>
        <w:ind w:left="0" w:right="-154"/>
        <w:rPr>
          <w:rFonts w:ascii="Arial" w:hAnsi="Arial" w:cs="Arial"/>
          <w:b w:val="0"/>
          <w:i/>
          <w:sz w:val="22"/>
          <w:szCs w:val="22"/>
        </w:rPr>
      </w:pPr>
    </w:p>
    <w:p w:rsidR="00C52A32" w:rsidRDefault="00C52A32" w:rsidP="00A360B4">
      <w:pPr>
        <w:pStyle w:val="NWHB1"/>
        <w:ind w:left="0" w:right="-154"/>
        <w:rPr>
          <w:rFonts w:ascii="Arial" w:hAnsi="Arial" w:cs="Arial"/>
          <w:sz w:val="22"/>
          <w:szCs w:val="22"/>
          <w:u w:val="single"/>
        </w:rPr>
      </w:pPr>
    </w:p>
    <w:p w:rsidR="00C52A32" w:rsidRDefault="00C52A32" w:rsidP="00A360B4">
      <w:pPr>
        <w:pStyle w:val="NWHB1"/>
        <w:ind w:left="0" w:right="-154"/>
        <w:rPr>
          <w:rFonts w:ascii="Arial" w:hAnsi="Arial" w:cs="Arial"/>
          <w:sz w:val="22"/>
          <w:szCs w:val="22"/>
          <w:u w:val="single"/>
        </w:rPr>
      </w:pPr>
    </w:p>
    <w:p w:rsidR="004D760B" w:rsidRDefault="004D760B" w:rsidP="00A360B4">
      <w:pPr>
        <w:pStyle w:val="NWHB1"/>
        <w:ind w:left="0" w:right="-154"/>
        <w:rPr>
          <w:rFonts w:ascii="Arial" w:hAnsi="Arial" w:cs="Arial"/>
          <w:sz w:val="22"/>
          <w:szCs w:val="22"/>
          <w:u w:val="single"/>
        </w:rPr>
      </w:pPr>
    </w:p>
    <w:p w:rsidR="00BC136B" w:rsidRPr="00BC136B" w:rsidRDefault="00BC136B" w:rsidP="00A360B4">
      <w:pPr>
        <w:pStyle w:val="NWHB1"/>
        <w:ind w:left="0" w:right="-154"/>
        <w:rPr>
          <w:rFonts w:ascii="Arial" w:hAnsi="Arial" w:cs="Arial"/>
          <w:sz w:val="22"/>
          <w:szCs w:val="22"/>
          <w:u w:val="single"/>
        </w:rPr>
      </w:pPr>
      <w:r w:rsidRPr="00BC136B">
        <w:rPr>
          <w:rFonts w:ascii="Arial" w:hAnsi="Arial" w:cs="Arial"/>
          <w:sz w:val="22"/>
          <w:szCs w:val="22"/>
          <w:u w:val="single"/>
        </w:rPr>
        <w:t xml:space="preserve">Completed forms should be forwarded to: </w:t>
      </w:r>
    </w:p>
    <w:p w:rsidR="00BC136B" w:rsidRDefault="00BC136B" w:rsidP="00A360B4">
      <w:pPr>
        <w:pStyle w:val="NWHB1"/>
        <w:ind w:left="0" w:right="-154"/>
        <w:rPr>
          <w:rFonts w:ascii="Arial" w:hAnsi="Arial" w:cs="Arial"/>
          <w:b w:val="0"/>
          <w:sz w:val="22"/>
          <w:szCs w:val="22"/>
        </w:rPr>
      </w:pPr>
      <w:r w:rsidRPr="00BC136B">
        <w:rPr>
          <w:rFonts w:ascii="Arial" w:hAnsi="Arial" w:cs="Arial"/>
          <w:b w:val="0"/>
          <w:i/>
          <w:sz w:val="22"/>
          <w:szCs w:val="22"/>
        </w:rPr>
        <w:t>By Post:</w:t>
      </w:r>
      <w:r w:rsidR="00C07859">
        <w:rPr>
          <w:rFonts w:ascii="Arial" w:hAnsi="Arial" w:cs="Arial"/>
          <w:b w:val="0"/>
          <w:sz w:val="22"/>
          <w:szCs w:val="22"/>
        </w:rPr>
        <w:t xml:space="preserve"> </w:t>
      </w:r>
      <w:r w:rsidR="00B97211">
        <w:rPr>
          <w:rFonts w:ascii="Arial" w:hAnsi="Arial" w:cs="Arial"/>
          <w:b w:val="0"/>
          <w:sz w:val="22"/>
          <w:szCs w:val="22"/>
        </w:rPr>
        <w:t>NAS HR</w:t>
      </w:r>
      <w:r>
        <w:rPr>
          <w:rFonts w:ascii="Arial" w:hAnsi="Arial" w:cs="Arial"/>
          <w:b w:val="0"/>
          <w:sz w:val="22"/>
          <w:szCs w:val="22"/>
        </w:rPr>
        <w:t>, Ambulance HR Dept, Ambulance Headquarters, Kilcreene Hospital Campus, Ballycallan Road, Kilkenny</w:t>
      </w:r>
    </w:p>
    <w:p w:rsidR="00BC136B" w:rsidRDefault="00BC136B" w:rsidP="00A360B4">
      <w:pPr>
        <w:pStyle w:val="NWHB1"/>
        <w:ind w:left="0" w:right="-154"/>
        <w:rPr>
          <w:rFonts w:ascii="Arial" w:hAnsi="Arial" w:cs="Arial"/>
          <w:b w:val="0"/>
          <w:sz w:val="22"/>
          <w:szCs w:val="22"/>
        </w:rPr>
      </w:pPr>
      <w:r w:rsidRPr="00BC136B">
        <w:rPr>
          <w:rFonts w:ascii="Arial" w:hAnsi="Arial" w:cs="Arial"/>
          <w:b w:val="0"/>
          <w:i/>
          <w:sz w:val="22"/>
          <w:szCs w:val="22"/>
        </w:rPr>
        <w:t>By Email: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hyperlink r:id="rId9" w:history="1">
        <w:r w:rsidR="00C07859" w:rsidRPr="00253474">
          <w:rPr>
            <w:rStyle w:val="Hyperlink"/>
            <w:rFonts w:ascii="Arial" w:hAnsi="Arial" w:cs="Arial"/>
            <w:sz w:val="22"/>
            <w:szCs w:val="22"/>
          </w:rPr>
          <w:t>nashr@hse.ie</w:t>
        </w:r>
      </w:hyperlink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BC136B" w:rsidSect="00691B36">
      <w:footerReference w:type="default" r:id="rId10"/>
      <w:pgSz w:w="11906" w:h="16838"/>
      <w:pgMar w:top="1440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A8" w:rsidRDefault="001D41A8">
      <w:r>
        <w:separator/>
      </w:r>
    </w:p>
  </w:endnote>
  <w:endnote w:type="continuationSeparator" w:id="0">
    <w:p w:rsidR="001D41A8" w:rsidRDefault="001D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05" w:rsidRDefault="00321D05" w:rsidP="00321D05">
    <w:pPr>
      <w:pStyle w:val="Footer"/>
      <w:jc w:val="center"/>
      <w:rPr>
        <w:rFonts w:ascii="Arial" w:hAnsi="Arial" w:cs="Arial"/>
        <w:color w:val="003300"/>
        <w:sz w:val="20"/>
        <w:szCs w:val="20"/>
      </w:rPr>
    </w:pPr>
    <w:r>
      <w:rPr>
        <w:rFonts w:ascii="Arial" w:hAnsi="Arial" w:cs="Arial"/>
        <w:color w:val="003300"/>
        <w:sz w:val="20"/>
        <w:szCs w:val="20"/>
      </w:rPr>
      <w:t xml:space="preserve">NAS National HR Office </w:t>
    </w:r>
  </w:p>
  <w:p w:rsidR="00321D05" w:rsidRPr="005E1579" w:rsidRDefault="00321D05" w:rsidP="00321D05">
    <w:pPr>
      <w:pStyle w:val="Footer"/>
      <w:jc w:val="center"/>
      <w:rPr>
        <w:rFonts w:ascii="Arial" w:hAnsi="Arial" w:cs="Arial"/>
        <w:color w:val="003300"/>
        <w:sz w:val="20"/>
        <w:szCs w:val="20"/>
      </w:rPr>
    </w:pPr>
    <w:r>
      <w:rPr>
        <w:rFonts w:ascii="Arial" w:hAnsi="Arial" w:cs="Arial"/>
        <w:color w:val="003300"/>
        <w:sz w:val="20"/>
        <w:szCs w:val="20"/>
      </w:rPr>
      <w:t xml:space="preserve">Ambulance Headquarters,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color w:val="003300"/>
            <w:sz w:val="20"/>
            <w:szCs w:val="20"/>
          </w:rPr>
          <w:t>Kilcreene</w:t>
        </w:r>
      </w:smartTag>
      <w:r>
        <w:rPr>
          <w:rFonts w:ascii="Arial" w:hAnsi="Arial" w:cs="Arial"/>
          <w:color w:val="0033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3300"/>
            <w:sz w:val="20"/>
            <w:szCs w:val="20"/>
          </w:rPr>
          <w:t>Hospital</w:t>
        </w:r>
      </w:smartTag>
    </w:smartTag>
    <w:r>
      <w:rPr>
        <w:rFonts w:ascii="Arial" w:hAnsi="Arial" w:cs="Arial"/>
        <w:color w:val="003300"/>
        <w:sz w:val="20"/>
        <w:szCs w:val="20"/>
      </w:rPr>
      <w:t>, Kilkenny</w:t>
    </w:r>
  </w:p>
  <w:p w:rsidR="00EF3C09" w:rsidRPr="00321D05" w:rsidRDefault="00321D05" w:rsidP="00321D05">
    <w:pPr>
      <w:pStyle w:val="Footer"/>
      <w:rPr>
        <w:szCs w:val="20"/>
      </w:rPr>
    </w:pPr>
    <w:r>
      <w:rPr>
        <w:rFonts w:ascii="Arial" w:hAnsi="Arial" w:cs="Arial"/>
        <w:color w:val="003300"/>
        <w:sz w:val="20"/>
        <w:szCs w:val="20"/>
      </w:rPr>
      <w:tab/>
    </w:r>
    <w:r w:rsidRPr="005E1579">
      <w:rPr>
        <w:rFonts w:ascii="Arial" w:hAnsi="Arial" w:cs="Arial"/>
        <w:color w:val="003300"/>
        <w:sz w:val="20"/>
        <w:szCs w:val="20"/>
      </w:rPr>
      <w:t xml:space="preserve">Tel: </w:t>
    </w:r>
    <w:r>
      <w:rPr>
        <w:rFonts w:ascii="Arial" w:hAnsi="Arial" w:cs="Arial"/>
        <w:color w:val="003300"/>
        <w:sz w:val="20"/>
        <w:szCs w:val="20"/>
      </w:rPr>
      <w:t>056 7785655   Fax: 056 7785679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A8" w:rsidRDefault="001D41A8">
      <w:r>
        <w:separator/>
      </w:r>
    </w:p>
  </w:footnote>
  <w:footnote w:type="continuationSeparator" w:id="0">
    <w:p w:rsidR="001D41A8" w:rsidRDefault="001D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B5"/>
    <w:multiLevelType w:val="multilevel"/>
    <w:tmpl w:val="8852141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17359"/>
    <w:multiLevelType w:val="multilevel"/>
    <w:tmpl w:val="AC1E735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533E3"/>
    <w:multiLevelType w:val="hybridMultilevel"/>
    <w:tmpl w:val="A686FCF8"/>
    <w:lvl w:ilvl="0" w:tplc="847E6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E46D9"/>
    <w:multiLevelType w:val="hybridMultilevel"/>
    <w:tmpl w:val="5DA281A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7E03"/>
    <w:multiLevelType w:val="hybridMultilevel"/>
    <w:tmpl w:val="407AD5AA"/>
    <w:lvl w:ilvl="0" w:tplc="B5366624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66364"/>
    <w:multiLevelType w:val="hybridMultilevel"/>
    <w:tmpl w:val="80FA800A"/>
    <w:lvl w:ilvl="0" w:tplc="847E6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6E7"/>
    <w:multiLevelType w:val="multilevel"/>
    <w:tmpl w:val="407AD5A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35DAE"/>
    <w:multiLevelType w:val="multilevel"/>
    <w:tmpl w:val="2D24130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E218A"/>
    <w:multiLevelType w:val="hybridMultilevel"/>
    <w:tmpl w:val="BEAEBD9A"/>
    <w:lvl w:ilvl="0" w:tplc="B5366624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63902"/>
    <w:multiLevelType w:val="multilevel"/>
    <w:tmpl w:val="5DF0470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72B2A"/>
    <w:multiLevelType w:val="hybridMultilevel"/>
    <w:tmpl w:val="5DF0470A"/>
    <w:lvl w:ilvl="0" w:tplc="877E918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24199"/>
    <w:multiLevelType w:val="hybridMultilevel"/>
    <w:tmpl w:val="6504C8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77A47"/>
    <w:multiLevelType w:val="hybridMultilevel"/>
    <w:tmpl w:val="A26A6868"/>
    <w:lvl w:ilvl="0" w:tplc="AF8AC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96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40904"/>
    <w:multiLevelType w:val="multilevel"/>
    <w:tmpl w:val="80FA800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53934"/>
    <w:multiLevelType w:val="hybridMultilevel"/>
    <w:tmpl w:val="8852141A"/>
    <w:lvl w:ilvl="0" w:tplc="1090A2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712047"/>
    <w:multiLevelType w:val="multilevel"/>
    <w:tmpl w:val="8012945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44079"/>
    <w:multiLevelType w:val="multilevel"/>
    <w:tmpl w:val="A686FCF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71E06"/>
    <w:multiLevelType w:val="multilevel"/>
    <w:tmpl w:val="BEAEBD9A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5E3CD7"/>
    <w:multiLevelType w:val="hybridMultilevel"/>
    <w:tmpl w:val="80129452"/>
    <w:lvl w:ilvl="0" w:tplc="1090A2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A035C"/>
    <w:multiLevelType w:val="hybridMultilevel"/>
    <w:tmpl w:val="1A8CB8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4DB411D"/>
    <w:multiLevelType w:val="hybridMultilevel"/>
    <w:tmpl w:val="660A26C6"/>
    <w:lvl w:ilvl="0" w:tplc="877E918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454AD"/>
    <w:multiLevelType w:val="multilevel"/>
    <w:tmpl w:val="B0CAEB5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10408"/>
    <w:multiLevelType w:val="hybridMultilevel"/>
    <w:tmpl w:val="AC1E7350"/>
    <w:lvl w:ilvl="0" w:tplc="1090A2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4245D1"/>
    <w:multiLevelType w:val="hybridMultilevel"/>
    <w:tmpl w:val="2D24130C"/>
    <w:lvl w:ilvl="0" w:tplc="847E6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9"/>
  </w:num>
  <w:num w:numId="5">
    <w:abstractNumId w:val="23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15"/>
  </w:num>
  <w:num w:numId="17">
    <w:abstractNumId w:val="22"/>
  </w:num>
  <w:num w:numId="18">
    <w:abstractNumId w:val="1"/>
  </w:num>
  <w:num w:numId="19">
    <w:abstractNumId w:val="14"/>
  </w:num>
  <w:num w:numId="20">
    <w:abstractNumId w:val="0"/>
  </w:num>
  <w:num w:numId="21">
    <w:abstractNumId w:val="20"/>
  </w:num>
  <w:num w:numId="22">
    <w:abstractNumId w:val="21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681E"/>
    <w:rsid w:val="00034857"/>
    <w:rsid w:val="00050D6F"/>
    <w:rsid w:val="00052F82"/>
    <w:rsid w:val="00080AC5"/>
    <w:rsid w:val="0009580D"/>
    <w:rsid w:val="00097105"/>
    <w:rsid w:val="000A6BAB"/>
    <w:rsid w:val="000C2DD8"/>
    <w:rsid w:val="000D5803"/>
    <w:rsid w:val="000E1085"/>
    <w:rsid w:val="000F1A1C"/>
    <w:rsid w:val="00101901"/>
    <w:rsid w:val="00107AAD"/>
    <w:rsid w:val="00114B28"/>
    <w:rsid w:val="00151657"/>
    <w:rsid w:val="00157EFB"/>
    <w:rsid w:val="001A4E8A"/>
    <w:rsid w:val="001A72AD"/>
    <w:rsid w:val="001C6A43"/>
    <w:rsid w:val="001D41A8"/>
    <w:rsid w:val="001D7731"/>
    <w:rsid w:val="001E0C6C"/>
    <w:rsid w:val="002025C4"/>
    <w:rsid w:val="002105E7"/>
    <w:rsid w:val="00211FC9"/>
    <w:rsid w:val="00251B92"/>
    <w:rsid w:val="002704F4"/>
    <w:rsid w:val="00293974"/>
    <w:rsid w:val="002968BC"/>
    <w:rsid w:val="002A17AB"/>
    <w:rsid w:val="002B4ABF"/>
    <w:rsid w:val="002E5B70"/>
    <w:rsid w:val="002E65ED"/>
    <w:rsid w:val="002F656B"/>
    <w:rsid w:val="00316873"/>
    <w:rsid w:val="00321377"/>
    <w:rsid w:val="00321D05"/>
    <w:rsid w:val="00332068"/>
    <w:rsid w:val="00333C68"/>
    <w:rsid w:val="00354E23"/>
    <w:rsid w:val="00385506"/>
    <w:rsid w:val="003C3030"/>
    <w:rsid w:val="003C64E1"/>
    <w:rsid w:val="00400D2D"/>
    <w:rsid w:val="00424C4A"/>
    <w:rsid w:val="00431462"/>
    <w:rsid w:val="00466706"/>
    <w:rsid w:val="00492C98"/>
    <w:rsid w:val="004D760B"/>
    <w:rsid w:val="005056FF"/>
    <w:rsid w:val="00517050"/>
    <w:rsid w:val="00523155"/>
    <w:rsid w:val="00537565"/>
    <w:rsid w:val="00570BE4"/>
    <w:rsid w:val="005800F5"/>
    <w:rsid w:val="0058352D"/>
    <w:rsid w:val="005B363F"/>
    <w:rsid w:val="005C4BBD"/>
    <w:rsid w:val="005E1579"/>
    <w:rsid w:val="005F769F"/>
    <w:rsid w:val="00600EEF"/>
    <w:rsid w:val="006014D8"/>
    <w:rsid w:val="00602817"/>
    <w:rsid w:val="00627A3C"/>
    <w:rsid w:val="00644209"/>
    <w:rsid w:val="0065181B"/>
    <w:rsid w:val="00681300"/>
    <w:rsid w:val="00691B36"/>
    <w:rsid w:val="006977A7"/>
    <w:rsid w:val="006B2110"/>
    <w:rsid w:val="006B396D"/>
    <w:rsid w:val="006D535A"/>
    <w:rsid w:val="007018D0"/>
    <w:rsid w:val="00706F5E"/>
    <w:rsid w:val="007357B7"/>
    <w:rsid w:val="00737786"/>
    <w:rsid w:val="00751A28"/>
    <w:rsid w:val="00751ECD"/>
    <w:rsid w:val="00773579"/>
    <w:rsid w:val="0078212C"/>
    <w:rsid w:val="00782E47"/>
    <w:rsid w:val="007B3F61"/>
    <w:rsid w:val="007B5704"/>
    <w:rsid w:val="007D47D5"/>
    <w:rsid w:val="007F2C1D"/>
    <w:rsid w:val="008213DB"/>
    <w:rsid w:val="00841D27"/>
    <w:rsid w:val="008457FF"/>
    <w:rsid w:val="00861F37"/>
    <w:rsid w:val="00873503"/>
    <w:rsid w:val="00877E51"/>
    <w:rsid w:val="00881DD1"/>
    <w:rsid w:val="00885689"/>
    <w:rsid w:val="00892316"/>
    <w:rsid w:val="008A4A96"/>
    <w:rsid w:val="008A50E5"/>
    <w:rsid w:val="008B21C5"/>
    <w:rsid w:val="008B2473"/>
    <w:rsid w:val="008B7102"/>
    <w:rsid w:val="008C29F3"/>
    <w:rsid w:val="008D5743"/>
    <w:rsid w:val="008E00A7"/>
    <w:rsid w:val="008E1B2C"/>
    <w:rsid w:val="008F77D5"/>
    <w:rsid w:val="00905180"/>
    <w:rsid w:val="00926314"/>
    <w:rsid w:val="00931F15"/>
    <w:rsid w:val="0095113E"/>
    <w:rsid w:val="00957D7C"/>
    <w:rsid w:val="00961806"/>
    <w:rsid w:val="00962CFB"/>
    <w:rsid w:val="00965286"/>
    <w:rsid w:val="009B65C2"/>
    <w:rsid w:val="00A0681E"/>
    <w:rsid w:val="00A227B8"/>
    <w:rsid w:val="00A30B07"/>
    <w:rsid w:val="00A360B4"/>
    <w:rsid w:val="00A66DB5"/>
    <w:rsid w:val="00A7178A"/>
    <w:rsid w:val="00A721E4"/>
    <w:rsid w:val="00A80C78"/>
    <w:rsid w:val="00AD065B"/>
    <w:rsid w:val="00AE2E94"/>
    <w:rsid w:val="00B40677"/>
    <w:rsid w:val="00B410FF"/>
    <w:rsid w:val="00B429A2"/>
    <w:rsid w:val="00B74589"/>
    <w:rsid w:val="00B97211"/>
    <w:rsid w:val="00BC136B"/>
    <w:rsid w:val="00BC1CBA"/>
    <w:rsid w:val="00BC3B4B"/>
    <w:rsid w:val="00BC5024"/>
    <w:rsid w:val="00BE5852"/>
    <w:rsid w:val="00BF6A89"/>
    <w:rsid w:val="00C07859"/>
    <w:rsid w:val="00C12804"/>
    <w:rsid w:val="00C27D7F"/>
    <w:rsid w:val="00C52A32"/>
    <w:rsid w:val="00C544F0"/>
    <w:rsid w:val="00C553B0"/>
    <w:rsid w:val="00C872AD"/>
    <w:rsid w:val="00C95AC9"/>
    <w:rsid w:val="00CE2CB4"/>
    <w:rsid w:val="00CE5DAE"/>
    <w:rsid w:val="00D37F0D"/>
    <w:rsid w:val="00D40C61"/>
    <w:rsid w:val="00DB6C58"/>
    <w:rsid w:val="00DD13F2"/>
    <w:rsid w:val="00DF0E46"/>
    <w:rsid w:val="00E463A0"/>
    <w:rsid w:val="00E62541"/>
    <w:rsid w:val="00E63266"/>
    <w:rsid w:val="00E64231"/>
    <w:rsid w:val="00E90809"/>
    <w:rsid w:val="00E92B78"/>
    <w:rsid w:val="00E967F4"/>
    <w:rsid w:val="00E9794F"/>
    <w:rsid w:val="00EB6798"/>
    <w:rsid w:val="00ED1E36"/>
    <w:rsid w:val="00ED3ACA"/>
    <w:rsid w:val="00EF37F3"/>
    <w:rsid w:val="00EF3C09"/>
    <w:rsid w:val="00EF6D2B"/>
    <w:rsid w:val="00EF7CD4"/>
    <w:rsid w:val="00F33334"/>
    <w:rsid w:val="00F364FD"/>
    <w:rsid w:val="00F65988"/>
    <w:rsid w:val="00F72959"/>
    <w:rsid w:val="00F77E12"/>
    <w:rsid w:val="00F96AFE"/>
    <w:rsid w:val="00FA11AF"/>
    <w:rsid w:val="00FB00FB"/>
    <w:rsid w:val="00FB2EA5"/>
    <w:rsid w:val="00FC04F2"/>
    <w:rsid w:val="00FC2CB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7AB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WHB1">
    <w:name w:val="NWHB1"/>
    <w:rsid w:val="00A80C78"/>
    <w:pPr>
      <w:ind w:left="1418"/>
    </w:pPr>
    <w:rPr>
      <w:b/>
      <w:noProof/>
      <w:sz w:val="24"/>
      <w:lang w:val="en-GB" w:eastAsia="en-US"/>
    </w:rPr>
  </w:style>
  <w:style w:type="paragraph" w:styleId="Header">
    <w:name w:val="header"/>
    <w:basedOn w:val="Normal"/>
    <w:rsid w:val="00424C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4C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4E2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5E1579"/>
    <w:rPr>
      <w:i/>
      <w:iCs/>
    </w:rPr>
  </w:style>
  <w:style w:type="character" w:styleId="Hyperlink">
    <w:name w:val="Hyperlink"/>
    <w:rsid w:val="002968BC"/>
    <w:rPr>
      <w:color w:val="0000FF"/>
      <w:u w:val="single"/>
    </w:rPr>
  </w:style>
  <w:style w:type="table" w:styleId="TableGrid">
    <w:name w:val="Table Grid"/>
    <w:basedOn w:val="TableNormal"/>
    <w:rsid w:val="006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shr@hse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National%20Ambulance%20Service\PQs,%20REPs,%20COMPLIMENTS,%20Regional%20Health%20Forums\replies%20to%20reps\Template%20for%20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Rep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March 2006</vt:lpstr>
    </vt:vector>
  </TitlesOfParts>
  <Company>EHSS</Company>
  <LinksUpToDate>false</LinksUpToDate>
  <CharactersWithSpaces>1615</CharactersWithSpaces>
  <SharedDoc>false</SharedDoc>
  <HLinks>
    <vt:vector size="6" baseType="variant"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mailto:nashr@hse.ie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March 2006</dc:title>
  <dc:creator>mageeo</dc:creator>
  <cp:lastModifiedBy>Admin</cp:lastModifiedBy>
  <cp:revision>2</cp:revision>
  <cp:lastPrinted>2016-11-15T11:56:00Z</cp:lastPrinted>
  <dcterms:created xsi:type="dcterms:W3CDTF">2019-04-17T14:54:00Z</dcterms:created>
  <dcterms:modified xsi:type="dcterms:W3CDTF">2019-04-17T14:54:00Z</dcterms:modified>
</cp:coreProperties>
</file>